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5E5" w:rsidRDefault="008172E5">
      <w:pPr>
        <w:pStyle w:val="Name"/>
      </w:pPr>
      <w:r>
        <w:t>Arsha fareed</w:t>
      </w:r>
    </w:p>
    <w:p w:rsidR="008115E5" w:rsidRDefault="008172E5">
      <w:pPr>
        <w:pStyle w:val="ContactInfo"/>
      </w:pPr>
      <w:r>
        <w:t>Addres</w:t>
      </w:r>
      <w:r w:rsidR="005D4B95">
        <w:t>s - 6</w:t>
      </w:r>
      <w:r w:rsidR="00584A7E">
        <w:t>87/</w:t>
      </w:r>
      <w:r w:rsidR="00E61D32">
        <w:t xml:space="preserve">578 </w:t>
      </w:r>
      <w:proofErr w:type="spellStart"/>
      <w:r w:rsidR="00E61D32">
        <w:t>colonelganj,prayagraj</w:t>
      </w:r>
      <w:proofErr w:type="spellEnd"/>
    </w:p>
    <w:p w:rsidR="00E61D32" w:rsidRDefault="00E61D32">
      <w:pPr>
        <w:pStyle w:val="ContactInfo"/>
      </w:pPr>
      <w:r>
        <w:t xml:space="preserve">Contact number </w:t>
      </w:r>
      <w:r w:rsidR="00210EAB">
        <w:t>–</w:t>
      </w:r>
      <w:r w:rsidR="005D4B95">
        <w:t xml:space="preserve"> </w:t>
      </w:r>
      <w:r w:rsidR="00210EAB">
        <w:t>7007937398</w:t>
      </w:r>
    </w:p>
    <w:p w:rsidR="00210EAB" w:rsidRDefault="00210EAB">
      <w:pPr>
        <w:pStyle w:val="ContactInfo"/>
      </w:pPr>
      <w:r>
        <w:t xml:space="preserve">Email – </w:t>
      </w:r>
      <w:hyperlink r:id="rId8" w:history="1">
        <w:r w:rsidRPr="008F2ADE">
          <w:rPr>
            <w:rStyle w:val="Hyperlink"/>
          </w:rPr>
          <w:t>arshaansari888@gmail.com</w:t>
        </w:r>
      </w:hyperlink>
      <w:r>
        <w:t xml:space="preserve"> </w:t>
      </w:r>
    </w:p>
    <w:p w:rsidR="00210EAB" w:rsidRDefault="00210EAB">
      <w:pPr>
        <w:pStyle w:val="ContactInfo"/>
      </w:pPr>
      <w:r>
        <w:t>Applied for post- Teacher</w:t>
      </w:r>
    </w:p>
    <w:p w:rsidR="00210EAB" w:rsidRDefault="00210EAB">
      <w:pPr>
        <w:pStyle w:val="ContactInfo"/>
      </w:pPr>
    </w:p>
    <w:sdt>
      <w:sdtPr>
        <w:id w:val="-1179423465"/>
        <w:placeholder>
          <w:docPart w:val="2851BA62EB1BE24B870EF32A4851672D"/>
        </w:placeholder>
        <w:temporary/>
        <w:showingPlcHdr/>
        <w15:appearance w15:val="hidden"/>
      </w:sdtPr>
      <w:sdtEndPr/>
      <w:sdtContent>
        <w:p w:rsidR="008115E5" w:rsidRDefault="00691927">
          <w:pPr>
            <w:pStyle w:val="Heading1"/>
          </w:pPr>
          <w:r>
            <w:t>Objective</w:t>
          </w:r>
        </w:p>
      </w:sdtContent>
    </w:sdt>
    <w:p w:rsidR="0086299D" w:rsidRDefault="000F2C42">
      <w:r>
        <w:t xml:space="preserve">● Seeking the position of </w:t>
      </w:r>
      <w:r w:rsidR="004D31D8">
        <w:t xml:space="preserve">teacher in the organisation that will give me </w:t>
      </w:r>
      <w:r w:rsidR="0086299D">
        <w:t xml:space="preserve">the opportunity to utilise my skill set for the progress of the </w:t>
      </w:r>
      <w:r w:rsidR="00DE7492">
        <w:t>organisation.</w:t>
      </w:r>
    </w:p>
    <w:p w:rsidR="00DE7492" w:rsidRDefault="00DE7492">
      <w:r>
        <w:t xml:space="preserve">● Intend to build a career which </w:t>
      </w:r>
      <w:r w:rsidR="006F74A2">
        <w:t>will help me to explore myself fully and realise my potential</w:t>
      </w:r>
      <w:r w:rsidR="00875F42">
        <w:t>.</w:t>
      </w:r>
    </w:p>
    <w:p w:rsidR="00875F42" w:rsidRDefault="00875F42">
      <w:r>
        <w:t xml:space="preserve">● To take up a challenging career which offers continuous </w:t>
      </w:r>
      <w:r w:rsidR="00F53F1C">
        <w:t xml:space="preserve">opportunity to move up on the ladder and be the part of a team in achieving the </w:t>
      </w:r>
      <w:r w:rsidR="007D7AAF">
        <w:t>required objective.</w:t>
      </w:r>
    </w:p>
    <w:sdt>
      <w:sdtPr>
        <w:id w:val="1728489637"/>
        <w:placeholder>
          <w:docPart w:val="6722B20C999AEC4EAC78BD616E42BCBB"/>
        </w:placeholder>
        <w:temporary/>
        <w:showingPlcHdr/>
        <w15:appearance w15:val="hidden"/>
      </w:sdtPr>
      <w:sdtEndPr/>
      <w:sdtContent>
        <w:p w:rsidR="008115E5" w:rsidRDefault="00691927">
          <w:pPr>
            <w:pStyle w:val="Heading1"/>
          </w:pPr>
          <w:r>
            <w:t>Experience</w:t>
          </w:r>
        </w:p>
      </w:sdtContent>
    </w:sdt>
    <w:p w:rsidR="004E3B35" w:rsidRDefault="00A96AD2" w:rsidP="007D7AAF">
      <w:r>
        <w:t xml:space="preserve">Fresher </w:t>
      </w:r>
    </w:p>
    <w:sdt>
      <w:sdtPr>
        <w:id w:val="720946933"/>
        <w:placeholder>
          <w:docPart w:val="05D79C2B9613A1429AF2EA9FC76491EC"/>
        </w:placeholder>
        <w:temporary/>
        <w:showingPlcHdr/>
        <w15:appearance w15:val="hidden"/>
      </w:sdtPr>
      <w:sdtEndPr/>
      <w:sdtContent>
        <w:p w:rsidR="008115E5" w:rsidRDefault="00691927">
          <w:pPr>
            <w:pStyle w:val="Heading1"/>
          </w:pPr>
          <w:r>
            <w:t>Education</w:t>
          </w:r>
        </w:p>
      </w:sdtContent>
    </w:sdt>
    <w:p w:rsidR="008115E5" w:rsidRDefault="002B3E92">
      <w:r>
        <w:t>● 10</w:t>
      </w:r>
      <w:r w:rsidRPr="002B3E92">
        <w:rPr>
          <w:vertAlign w:val="superscript"/>
        </w:rPr>
        <w:t>th</w:t>
      </w:r>
      <w:r>
        <w:t xml:space="preserve"> </w:t>
      </w:r>
      <w:r w:rsidR="003F1363">
        <w:t xml:space="preserve">passed from U.P board </w:t>
      </w:r>
      <w:r w:rsidR="008C4885">
        <w:t>with 80% of marks.</w:t>
      </w:r>
    </w:p>
    <w:p w:rsidR="008C4885" w:rsidRDefault="008C4885">
      <w:r>
        <w:t>● 12</w:t>
      </w:r>
      <w:r w:rsidRPr="008C4885">
        <w:rPr>
          <w:vertAlign w:val="superscript"/>
        </w:rPr>
        <w:t>th</w:t>
      </w:r>
      <w:r>
        <w:t xml:space="preserve"> passed from U.P board with </w:t>
      </w:r>
      <w:r w:rsidR="00EF7E49">
        <w:t>66% of marks.</w:t>
      </w:r>
    </w:p>
    <w:p w:rsidR="00134463" w:rsidRDefault="00EF7E49">
      <w:r>
        <w:t xml:space="preserve">● B.A. in English and </w:t>
      </w:r>
      <w:r w:rsidR="00F430C5">
        <w:t>Education</w:t>
      </w:r>
      <w:r w:rsidR="00134463">
        <w:t xml:space="preserve"> from University of Allahabad </w:t>
      </w:r>
    </w:p>
    <w:p w:rsidR="00F430C5" w:rsidRDefault="00F430C5">
      <w:r>
        <w:t xml:space="preserve">B.A. I </w:t>
      </w:r>
      <w:r w:rsidR="00B47189">
        <w:t>–</w:t>
      </w:r>
      <w:r>
        <w:t xml:space="preserve"> </w:t>
      </w:r>
      <w:r w:rsidR="00B47189">
        <w:t>51.3%</w:t>
      </w:r>
    </w:p>
    <w:p w:rsidR="00B47189" w:rsidRDefault="00B47189">
      <w:r>
        <w:t xml:space="preserve">B.A. II – 51.1 </w:t>
      </w:r>
      <w:r w:rsidR="001013AB">
        <w:t xml:space="preserve">% </w:t>
      </w:r>
    </w:p>
    <w:p w:rsidR="001013AB" w:rsidRDefault="001013AB">
      <w:r>
        <w:t xml:space="preserve">B.A. III- 49.3% </w:t>
      </w:r>
    </w:p>
    <w:p w:rsidR="001013AB" w:rsidRDefault="001013AB">
      <w:r>
        <w:t xml:space="preserve">● </w:t>
      </w:r>
      <w:proofErr w:type="spellStart"/>
      <w:r w:rsidR="0015704E">
        <w:t>B.Ed</w:t>
      </w:r>
      <w:proofErr w:type="spellEnd"/>
      <w:r w:rsidR="0015704E">
        <w:t xml:space="preserve"> from Ewing Christian college Allahabad </w:t>
      </w:r>
    </w:p>
    <w:p w:rsidR="0015704E" w:rsidRDefault="00823E9C">
      <w:proofErr w:type="spellStart"/>
      <w:r>
        <w:t>Sem</w:t>
      </w:r>
      <w:proofErr w:type="spellEnd"/>
      <w:r>
        <w:t xml:space="preserve"> I- </w:t>
      </w:r>
      <w:r w:rsidR="00FA5A8D">
        <w:t>58.00%</w:t>
      </w:r>
    </w:p>
    <w:p w:rsidR="00823E9C" w:rsidRDefault="00823E9C">
      <w:proofErr w:type="spellStart"/>
      <w:r>
        <w:t>Sem</w:t>
      </w:r>
      <w:proofErr w:type="spellEnd"/>
      <w:r>
        <w:t xml:space="preserve"> II- </w:t>
      </w:r>
      <w:r w:rsidR="00FA5A8D">
        <w:t>73.80%</w:t>
      </w:r>
    </w:p>
    <w:p w:rsidR="00823E9C" w:rsidRDefault="00823E9C">
      <w:proofErr w:type="spellStart"/>
      <w:r>
        <w:t>Sem</w:t>
      </w:r>
      <w:proofErr w:type="spellEnd"/>
      <w:r>
        <w:t xml:space="preserve"> III- </w:t>
      </w:r>
      <w:r w:rsidR="00FA5A8D">
        <w:t>67.20%</w:t>
      </w:r>
    </w:p>
    <w:p w:rsidR="00FA5A8D" w:rsidRDefault="00D47212">
      <w:proofErr w:type="spellStart"/>
      <w:r>
        <w:t>Sem</w:t>
      </w:r>
      <w:proofErr w:type="spellEnd"/>
      <w:r>
        <w:t xml:space="preserve"> IV- 66.80%</w:t>
      </w:r>
    </w:p>
    <w:p w:rsidR="008115E5" w:rsidRDefault="00E43276" w:rsidP="00376CEB">
      <w:pPr>
        <w:pStyle w:val="Heading1"/>
      </w:pPr>
      <w:r>
        <w:lastRenderedPageBreak/>
        <w:t xml:space="preserve">Personal skills </w:t>
      </w:r>
    </w:p>
    <w:p w:rsidR="00E43276" w:rsidRDefault="00592A4C" w:rsidP="00E43276">
      <w:r>
        <w:t>● Co</w:t>
      </w:r>
      <w:r w:rsidR="00E43276">
        <w:t>mprehensive problem solving abilities</w:t>
      </w:r>
      <w:r>
        <w:t>.</w:t>
      </w:r>
    </w:p>
    <w:p w:rsidR="003E3DC4" w:rsidRDefault="00592A4C" w:rsidP="00E43276">
      <w:r>
        <w:t xml:space="preserve">● Excellent </w:t>
      </w:r>
      <w:r w:rsidR="003E3DC4">
        <w:t>verbal and written communication skills Ability to deal with people.</w:t>
      </w:r>
    </w:p>
    <w:p w:rsidR="003E3DC4" w:rsidRDefault="003E3DC4" w:rsidP="00E43276">
      <w:r>
        <w:t xml:space="preserve">● </w:t>
      </w:r>
      <w:r w:rsidR="00D70B22">
        <w:t xml:space="preserve">Willingness to learn. </w:t>
      </w:r>
    </w:p>
    <w:p w:rsidR="00D70B22" w:rsidRDefault="00D70B22" w:rsidP="00E43276">
      <w:r>
        <w:t>● Team facilitator .</w:t>
      </w:r>
    </w:p>
    <w:p w:rsidR="00D70B22" w:rsidRPr="00A62B21" w:rsidRDefault="00A62B21" w:rsidP="00E43276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STRENGTH </w:t>
      </w:r>
    </w:p>
    <w:p w:rsidR="00A62B21" w:rsidRDefault="00D3736C" w:rsidP="00E43276">
      <w:pPr>
        <w:rPr>
          <w:u w:val="single"/>
        </w:rPr>
      </w:pPr>
      <w:r>
        <w:rPr>
          <w:u w:val="single"/>
        </w:rPr>
        <w:t xml:space="preserve">● Hardworking </w:t>
      </w:r>
    </w:p>
    <w:p w:rsidR="00D3736C" w:rsidRDefault="00D3736C" w:rsidP="00E43276">
      <w:pPr>
        <w:rPr>
          <w:u w:val="single"/>
        </w:rPr>
      </w:pPr>
      <w:r>
        <w:rPr>
          <w:u w:val="single"/>
        </w:rPr>
        <w:t xml:space="preserve">● Loyal </w:t>
      </w:r>
    </w:p>
    <w:p w:rsidR="00D3736C" w:rsidRDefault="00D3736C" w:rsidP="00E43276">
      <w:pPr>
        <w:rPr>
          <w:u w:val="single"/>
        </w:rPr>
      </w:pPr>
      <w:r>
        <w:rPr>
          <w:u w:val="single"/>
        </w:rPr>
        <w:t xml:space="preserve">● Obedient </w:t>
      </w:r>
    </w:p>
    <w:p w:rsidR="00D3736C" w:rsidRDefault="00D3736C" w:rsidP="00E43276">
      <w:pPr>
        <w:rPr>
          <w:u w:val="single"/>
        </w:rPr>
      </w:pPr>
      <w:r>
        <w:rPr>
          <w:u w:val="single"/>
        </w:rPr>
        <w:t>● Sincere for job</w:t>
      </w:r>
    </w:p>
    <w:p w:rsidR="00474119" w:rsidRDefault="00080D33" w:rsidP="00E43276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PERSONAL QUALITIES </w:t>
      </w:r>
    </w:p>
    <w:p w:rsidR="00E32DEF" w:rsidRDefault="00E32DEF" w:rsidP="00E43276">
      <w:pPr>
        <w:rPr>
          <w:color w:val="000000" w:themeColor="text1"/>
        </w:rPr>
      </w:pPr>
      <w:r>
        <w:rPr>
          <w:color w:val="000000" w:themeColor="text1"/>
        </w:rPr>
        <w:t xml:space="preserve">● Honest and punctual </w:t>
      </w:r>
    </w:p>
    <w:p w:rsidR="00E32DEF" w:rsidRDefault="00E32DEF" w:rsidP="00E43276">
      <w:pPr>
        <w:rPr>
          <w:color w:val="000000" w:themeColor="text1"/>
        </w:rPr>
      </w:pPr>
      <w:r>
        <w:rPr>
          <w:color w:val="000000" w:themeColor="text1"/>
        </w:rPr>
        <w:t xml:space="preserve">● Dedication to work </w:t>
      </w:r>
    </w:p>
    <w:p w:rsidR="00E32DEF" w:rsidRDefault="00E32DEF" w:rsidP="00E43276">
      <w:pPr>
        <w:rPr>
          <w:color w:val="000000" w:themeColor="text1"/>
        </w:rPr>
      </w:pPr>
      <w:r>
        <w:rPr>
          <w:color w:val="000000" w:themeColor="text1"/>
        </w:rPr>
        <w:t xml:space="preserve">● Adaptability to change </w:t>
      </w:r>
    </w:p>
    <w:p w:rsidR="002500C1" w:rsidRDefault="002500C1" w:rsidP="00E43276">
      <w:pPr>
        <w:rPr>
          <w:color w:val="000000" w:themeColor="text1"/>
        </w:rPr>
      </w:pPr>
      <w:r>
        <w:rPr>
          <w:color w:val="000000" w:themeColor="text1"/>
        </w:rPr>
        <w:t xml:space="preserve">● Hardworking and team work </w:t>
      </w:r>
    </w:p>
    <w:p w:rsidR="002500C1" w:rsidRDefault="00DB291C" w:rsidP="00E43276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COMPUTER KNOWLEDGE </w:t>
      </w:r>
    </w:p>
    <w:p w:rsidR="00FF7850" w:rsidRDefault="00FF7850" w:rsidP="00E43276">
      <w:pPr>
        <w:rPr>
          <w:color w:val="000000" w:themeColor="text1"/>
        </w:rPr>
      </w:pPr>
      <w:r>
        <w:rPr>
          <w:color w:val="000000" w:themeColor="text1"/>
        </w:rPr>
        <w:t xml:space="preserve">Basic knowledge of computer </w:t>
      </w:r>
    </w:p>
    <w:p w:rsidR="00FF7850" w:rsidRDefault="00DB291C" w:rsidP="00E43276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PERSONAL PARTICULARS </w:t>
      </w:r>
    </w:p>
    <w:p w:rsidR="00DB291C" w:rsidRDefault="00093913" w:rsidP="00E43276">
      <w:pPr>
        <w:rPr>
          <w:color w:val="000000" w:themeColor="text1"/>
        </w:rPr>
      </w:pPr>
      <w:r>
        <w:rPr>
          <w:color w:val="000000" w:themeColor="text1"/>
        </w:rPr>
        <w:t xml:space="preserve">FATHERS NAME- Fareed Ahmad </w:t>
      </w:r>
    </w:p>
    <w:p w:rsidR="00093913" w:rsidRDefault="00093913" w:rsidP="00E43276">
      <w:pPr>
        <w:rPr>
          <w:color w:val="000000" w:themeColor="text1"/>
        </w:rPr>
      </w:pPr>
      <w:r>
        <w:rPr>
          <w:color w:val="000000" w:themeColor="text1"/>
        </w:rPr>
        <w:t xml:space="preserve">MARITAL STATUS- </w:t>
      </w:r>
      <w:r w:rsidR="00507245">
        <w:rPr>
          <w:color w:val="000000" w:themeColor="text1"/>
        </w:rPr>
        <w:t xml:space="preserve">Married </w:t>
      </w:r>
    </w:p>
    <w:p w:rsidR="00507245" w:rsidRDefault="00507245" w:rsidP="00E43276">
      <w:pPr>
        <w:rPr>
          <w:color w:val="000000" w:themeColor="text1"/>
        </w:rPr>
      </w:pPr>
      <w:r>
        <w:rPr>
          <w:color w:val="000000" w:themeColor="text1"/>
        </w:rPr>
        <w:t xml:space="preserve">GENDER – Female </w:t>
      </w:r>
    </w:p>
    <w:p w:rsidR="00507245" w:rsidRDefault="00507245" w:rsidP="00E43276">
      <w:pPr>
        <w:rPr>
          <w:color w:val="000000" w:themeColor="text1"/>
        </w:rPr>
      </w:pPr>
      <w:r>
        <w:rPr>
          <w:color w:val="000000" w:themeColor="text1"/>
        </w:rPr>
        <w:t xml:space="preserve">DATE OF BIRTH- </w:t>
      </w:r>
      <w:r w:rsidR="00963F93">
        <w:rPr>
          <w:color w:val="000000" w:themeColor="text1"/>
        </w:rPr>
        <w:t>07/07/1997</w:t>
      </w:r>
    </w:p>
    <w:p w:rsidR="00963F93" w:rsidRDefault="00963F93" w:rsidP="00E43276">
      <w:pPr>
        <w:rPr>
          <w:color w:val="000000" w:themeColor="text1"/>
        </w:rPr>
      </w:pPr>
      <w:r>
        <w:rPr>
          <w:color w:val="000000" w:themeColor="text1"/>
        </w:rPr>
        <w:t xml:space="preserve">LANGUAGE KNOWN- </w:t>
      </w:r>
      <w:proofErr w:type="spellStart"/>
      <w:r w:rsidR="00EE4725">
        <w:rPr>
          <w:color w:val="000000" w:themeColor="text1"/>
        </w:rPr>
        <w:t>Hindi,English,Urdu</w:t>
      </w:r>
      <w:proofErr w:type="spellEnd"/>
    </w:p>
    <w:p w:rsidR="00EE4725" w:rsidRDefault="00EE4725" w:rsidP="00E43276">
      <w:pPr>
        <w:rPr>
          <w:color w:val="000000" w:themeColor="text1"/>
        </w:rPr>
      </w:pPr>
      <w:r>
        <w:rPr>
          <w:color w:val="000000" w:themeColor="text1"/>
        </w:rPr>
        <w:t>NATIONALITY- Indian</w:t>
      </w:r>
    </w:p>
    <w:p w:rsidR="00EE4725" w:rsidRDefault="003B6652" w:rsidP="00E4327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I, </w:t>
      </w:r>
      <w:proofErr w:type="spellStart"/>
      <w:r>
        <w:rPr>
          <w:b/>
          <w:bCs/>
          <w:color w:val="000000" w:themeColor="text1"/>
        </w:rPr>
        <w:t>Arsha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fareed</w:t>
      </w:r>
      <w:proofErr w:type="spellEnd"/>
      <w:r>
        <w:rPr>
          <w:b/>
          <w:bCs/>
          <w:color w:val="000000" w:themeColor="text1"/>
        </w:rPr>
        <w:t xml:space="preserve"> , hereby declare that all the details furnished above are true to </w:t>
      </w:r>
      <w:r w:rsidR="001A64D6">
        <w:rPr>
          <w:b/>
          <w:bCs/>
          <w:color w:val="000000" w:themeColor="text1"/>
        </w:rPr>
        <w:t xml:space="preserve">the best of my knowledge. </w:t>
      </w:r>
    </w:p>
    <w:p w:rsidR="001A64D6" w:rsidRDefault="001A64D6" w:rsidP="00E4327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Place- </w:t>
      </w:r>
      <w:proofErr w:type="spellStart"/>
      <w:r>
        <w:rPr>
          <w:b/>
          <w:bCs/>
          <w:color w:val="000000" w:themeColor="text1"/>
        </w:rPr>
        <w:t>Prayagraj</w:t>
      </w:r>
      <w:proofErr w:type="spellEnd"/>
      <w:r>
        <w:rPr>
          <w:b/>
          <w:bCs/>
          <w:color w:val="000000" w:themeColor="text1"/>
        </w:rPr>
        <w:t xml:space="preserve"> </w:t>
      </w:r>
    </w:p>
    <w:p w:rsidR="001A64D6" w:rsidRPr="003B6652" w:rsidRDefault="001A64D6" w:rsidP="00E4327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Date- </w:t>
      </w:r>
      <w:r w:rsidR="0052468F">
        <w:rPr>
          <w:b/>
          <w:bCs/>
          <w:color w:val="000000" w:themeColor="text1"/>
        </w:rPr>
        <w:t>12/06/2021</w:t>
      </w:r>
    </w:p>
    <w:sectPr w:rsidR="001A64D6" w:rsidRPr="003B6652" w:rsidSect="00691927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70EC" w:rsidRDefault="00D970EC">
      <w:r>
        <w:separator/>
      </w:r>
    </w:p>
  </w:endnote>
  <w:endnote w:type="continuationSeparator" w:id="0">
    <w:p w:rsidR="00D970EC" w:rsidRDefault="00D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70EC" w:rsidRDefault="00D970EC">
      <w:r>
        <w:separator/>
      </w:r>
    </w:p>
  </w:footnote>
  <w:footnote w:type="continuationSeparator" w:id="0">
    <w:p w:rsidR="00D970EC" w:rsidRDefault="00D9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15E5" w:rsidRDefault="00691927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5FFAAD14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15E5" w:rsidRDefault="00691927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E5"/>
    <w:rsid w:val="00080D33"/>
    <w:rsid w:val="00093913"/>
    <w:rsid w:val="000F2C42"/>
    <w:rsid w:val="001013AB"/>
    <w:rsid w:val="00134463"/>
    <w:rsid w:val="0015704E"/>
    <w:rsid w:val="001A64D6"/>
    <w:rsid w:val="00210EAB"/>
    <w:rsid w:val="002500C1"/>
    <w:rsid w:val="002B3E92"/>
    <w:rsid w:val="003721F6"/>
    <w:rsid w:val="00376CEB"/>
    <w:rsid w:val="003A62C3"/>
    <w:rsid w:val="003B6652"/>
    <w:rsid w:val="003E3DC4"/>
    <w:rsid w:val="003F1363"/>
    <w:rsid w:val="00474119"/>
    <w:rsid w:val="004D31D8"/>
    <w:rsid w:val="004E3B35"/>
    <w:rsid w:val="00507245"/>
    <w:rsid w:val="0052468F"/>
    <w:rsid w:val="00540F5B"/>
    <w:rsid w:val="00584A7E"/>
    <w:rsid w:val="00592A4C"/>
    <w:rsid w:val="005C6239"/>
    <w:rsid w:val="005D4B95"/>
    <w:rsid w:val="00691927"/>
    <w:rsid w:val="006F74A2"/>
    <w:rsid w:val="007D7AAF"/>
    <w:rsid w:val="008115E5"/>
    <w:rsid w:val="008172E5"/>
    <w:rsid w:val="00823E9C"/>
    <w:rsid w:val="0086299D"/>
    <w:rsid w:val="00875F42"/>
    <w:rsid w:val="008C4885"/>
    <w:rsid w:val="00963F93"/>
    <w:rsid w:val="00A62B21"/>
    <w:rsid w:val="00A96AD2"/>
    <w:rsid w:val="00B47189"/>
    <w:rsid w:val="00C00988"/>
    <w:rsid w:val="00D3736C"/>
    <w:rsid w:val="00D47212"/>
    <w:rsid w:val="00D70B22"/>
    <w:rsid w:val="00D970EC"/>
    <w:rsid w:val="00DB291C"/>
    <w:rsid w:val="00DE7492"/>
    <w:rsid w:val="00E32DEF"/>
    <w:rsid w:val="00E43276"/>
    <w:rsid w:val="00E61D32"/>
    <w:rsid w:val="00EC5456"/>
    <w:rsid w:val="00EE4725"/>
    <w:rsid w:val="00EF7E49"/>
    <w:rsid w:val="00F430C5"/>
    <w:rsid w:val="00F53F1C"/>
    <w:rsid w:val="00FA5A8D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BEF58"/>
  <w15:chartTrackingRefBased/>
  <w15:docId w15:val="{A2671998-C652-D044-B401-EC812093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210EAB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ansari888@g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B7916BC-7676-4C4A-8C15-F64B41B0D19B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51BA62EB1BE24B870EF32A4851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E175-DA0C-D447-9E4F-5FAAB9B89C9A}"/>
      </w:docPartPr>
      <w:docPartBody>
        <w:p w:rsidR="006D07EC" w:rsidRDefault="00E33020">
          <w:pPr>
            <w:pStyle w:val="2851BA62EB1BE24B870EF32A4851672D"/>
          </w:pPr>
          <w:r>
            <w:t>Objective</w:t>
          </w:r>
        </w:p>
      </w:docPartBody>
    </w:docPart>
    <w:docPart>
      <w:docPartPr>
        <w:name w:val="6722B20C999AEC4EAC78BD616E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8BFB-2754-214D-8C9D-B133E8D55978}"/>
      </w:docPartPr>
      <w:docPartBody>
        <w:p w:rsidR="006D07EC" w:rsidRDefault="00E33020">
          <w:pPr>
            <w:pStyle w:val="6722B20C999AEC4EAC78BD616E42BCBB"/>
          </w:pPr>
          <w:r>
            <w:t>Experience</w:t>
          </w:r>
        </w:p>
      </w:docPartBody>
    </w:docPart>
    <w:docPart>
      <w:docPartPr>
        <w:name w:val="05D79C2B9613A1429AF2EA9FC764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3C3A-2F08-B849-8773-A151C18292AC}"/>
      </w:docPartPr>
      <w:docPartBody>
        <w:p w:rsidR="006D07EC" w:rsidRDefault="00E33020">
          <w:pPr>
            <w:pStyle w:val="05D79C2B9613A1429AF2EA9FC76491E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20"/>
    <w:rsid w:val="006D07EC"/>
    <w:rsid w:val="00CD4EC3"/>
    <w:rsid w:val="00E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1BA62EB1BE24B870EF32A4851672D">
    <w:name w:val="2851BA62EB1BE24B870EF32A4851672D"/>
  </w:style>
  <w:style w:type="paragraph" w:customStyle="1" w:styleId="6722B20C999AEC4EAC78BD616E42BCBB">
    <w:name w:val="6722B20C999AEC4EAC78BD616E42BCBB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05D79C2B9613A1429AF2EA9FC76491EC">
    <w:name w:val="05D79C2B9613A1429AF2EA9FC7649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BC31-05A1-4862-8BF6-6BE04D84EA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%7b6B7916BC-7676-4C4A-8C15-F64B41B0D19B%7dtf50002018.dotx</Template>
  <TotalTime>32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52</cp:revision>
  <dcterms:created xsi:type="dcterms:W3CDTF">2021-06-12T06:47:00Z</dcterms:created>
  <dcterms:modified xsi:type="dcterms:W3CDTF">2021-06-18T13:58:00Z</dcterms:modified>
</cp:coreProperties>
</file>